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D3F4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8DA798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1CB38B" w14:textId="0F20C66C" w:rsidR="006A206A" w:rsidRPr="002E239E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E73C10" w14:textId="44D3FBFD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 xml:space="preserve">CREATION 40 </w:t>
      </w:r>
      <w:r w:rsidR="00672E83">
        <w:rPr>
          <w:rFonts w:ascii="Arial" w:hAnsi="Arial" w:cs="Arial"/>
          <w:b/>
          <w:bCs/>
          <w:lang w:val="en-US"/>
        </w:rPr>
        <w:t>DESIGN</w:t>
      </w:r>
      <w:r w:rsidRPr="002E239E">
        <w:rPr>
          <w:rFonts w:ascii="Arial" w:hAnsi="Arial" w:cs="Arial"/>
          <w:lang w:val="en-US"/>
        </w:rPr>
        <w:t xml:space="preserve"> is a </w:t>
      </w:r>
      <w:proofErr w:type="gramStart"/>
      <w:r w:rsidRPr="002E239E">
        <w:rPr>
          <w:rFonts w:ascii="Arial" w:hAnsi="Arial" w:cs="Arial"/>
          <w:lang w:val="en-US"/>
        </w:rPr>
        <w:t>synthetic, decorative, flexible, antistatic abrasion group T floorcoverings</w:t>
      </w:r>
      <w:proofErr w:type="gramEnd"/>
      <w:r w:rsidRPr="002E239E">
        <w:rPr>
          <w:rFonts w:ascii="Arial" w:hAnsi="Arial" w:cs="Arial"/>
          <w:lang w:val="en-US"/>
        </w:rPr>
        <w:t xml:space="preserve"> available in tile or plank, with </w:t>
      </w:r>
      <w:proofErr w:type="spellStart"/>
      <w:r w:rsidRPr="002E239E">
        <w:rPr>
          <w:rFonts w:ascii="Arial" w:hAnsi="Arial" w:cs="Arial"/>
          <w:lang w:val="en-US"/>
        </w:rPr>
        <w:t>bevelled</w:t>
      </w:r>
      <w:proofErr w:type="spellEnd"/>
      <w:r w:rsidRPr="002E239E">
        <w:rPr>
          <w:rFonts w:ascii="Arial" w:hAnsi="Arial" w:cs="Arial"/>
          <w:lang w:val="en-US"/>
        </w:rPr>
        <w:t xml:space="preserve"> edges. It consists in a 0,4 mm thick transparent wear layer, a design </w:t>
      </w:r>
      <w:proofErr w:type="gramStart"/>
      <w:r w:rsidRPr="002E239E">
        <w:rPr>
          <w:rFonts w:ascii="Arial" w:hAnsi="Arial" w:cs="Arial"/>
          <w:lang w:val="en-US"/>
        </w:rPr>
        <w:t>film</w:t>
      </w:r>
      <w:proofErr w:type="gramEnd"/>
      <w:r w:rsidRPr="002E239E">
        <w:rPr>
          <w:rFonts w:ascii="Arial" w:hAnsi="Arial" w:cs="Arial"/>
          <w:lang w:val="en-US"/>
        </w:rPr>
        <w:t xml:space="preserve"> and a Resilient Comfort Core to provide softness and comfort surface. The overall thickness is 2 mm.</w:t>
      </w:r>
    </w:p>
    <w:p w14:paraId="56F7E284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E239E">
        <w:rPr>
          <w:rFonts w:ascii="Arial" w:hAnsi="Arial" w:cs="Arial"/>
          <w:lang w:val="en-US"/>
        </w:rPr>
        <w:t>They benefit from a cross-linked polyurethane surface treatment (</w:t>
      </w:r>
      <w:proofErr w:type="spellStart"/>
      <w:r w:rsidRPr="002E239E">
        <w:rPr>
          <w:rFonts w:ascii="Arial" w:hAnsi="Arial" w:cs="Arial"/>
          <w:lang w:val="en-US"/>
        </w:rPr>
        <w:t>Protecshield</w:t>
      </w:r>
      <w:r w:rsidRPr="00500722">
        <w:rPr>
          <w:rFonts w:ascii="Arial" w:hAnsi="Arial" w:cs="Arial"/>
          <w:vertAlign w:val="superscript"/>
          <w:lang w:val="en-US"/>
        </w:rPr>
        <w:t>TM</w:t>
      </w:r>
      <w:proofErr w:type="spellEnd"/>
      <w:r w:rsidRPr="002E239E">
        <w:rPr>
          <w:rFonts w:ascii="Arial" w:hAnsi="Arial" w:cs="Arial"/>
          <w:lang w:val="en-US"/>
        </w:rPr>
        <w:t>), making maintenance easier and prevent from micro scratches.</w:t>
      </w:r>
    </w:p>
    <w:p w14:paraId="7EB9BE56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36C7E806" w14:textId="1402B49D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 xml:space="preserve">CREATION 40 </w:t>
      </w:r>
      <w:r w:rsidR="00672E83">
        <w:rPr>
          <w:rFonts w:ascii="Arial" w:hAnsi="Arial" w:cs="Arial"/>
          <w:b/>
          <w:bCs/>
          <w:lang w:val="en-US"/>
        </w:rPr>
        <w:t>DESIGN</w:t>
      </w:r>
      <w:r w:rsidRPr="002E239E">
        <w:rPr>
          <w:rFonts w:ascii="Arial" w:hAnsi="Arial" w:cs="Arial"/>
          <w:lang w:val="en-US"/>
        </w:rPr>
        <w:t xml:space="preserve"> is a glued floorcovering, resistant to use (residential / commercial use) of 23 / 32 according to EN-ISO 10874 and has </w:t>
      </w:r>
      <w:proofErr w:type="spellStart"/>
      <w:r w:rsidRPr="002E239E">
        <w:rPr>
          <w:rFonts w:ascii="Arial" w:hAnsi="Arial" w:cs="Arial"/>
          <w:lang w:val="en-US"/>
        </w:rPr>
        <w:t>Bfl</w:t>
      </w:r>
      <w:proofErr w:type="spellEnd"/>
      <w:r w:rsidRPr="002E239E">
        <w:rPr>
          <w:rFonts w:ascii="Arial" w:hAnsi="Arial" w:cs="Arial"/>
          <w:lang w:val="en-US"/>
        </w:rPr>
        <w:t xml:space="preserve"> -s1 class for smoke emission according to EN 13501-1.</w:t>
      </w:r>
    </w:p>
    <w:p w14:paraId="2E1CEE8B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7768D86D" w14:textId="6A00278D" w:rsidR="006A206A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 xml:space="preserve">CREATION 40 </w:t>
      </w:r>
      <w:r w:rsidR="00672E83">
        <w:rPr>
          <w:rFonts w:ascii="Arial" w:hAnsi="Arial" w:cs="Arial"/>
          <w:b/>
          <w:bCs/>
          <w:lang w:val="en-US"/>
        </w:rPr>
        <w:t>DESIGN</w:t>
      </w:r>
      <w:r w:rsidRPr="002E239E">
        <w:rPr>
          <w:rFonts w:ascii="Arial" w:hAnsi="Arial" w:cs="Arial"/>
          <w:lang w:val="en-US"/>
        </w:rPr>
        <w:t xml:space="preserve"> is made with phthalate free plasticizers, except recycled content. It is 100% recyclable and made with 35% of recycled content. It is 100% compliant with REACH. The product emission rate of organic compounds is &lt; 10 micrograms/m</w:t>
      </w:r>
      <w:r w:rsidRPr="00661621">
        <w:rPr>
          <w:rFonts w:ascii="Arial" w:hAnsi="Arial" w:cs="Arial"/>
          <w:vertAlign w:val="superscript"/>
          <w:lang w:val="en-US"/>
        </w:rPr>
        <w:t>3</w:t>
      </w:r>
      <w:r w:rsidRPr="002E239E">
        <w:rPr>
          <w:rFonts w:ascii="Arial" w:hAnsi="Arial" w:cs="Arial"/>
          <w:lang w:val="en-US"/>
        </w:rPr>
        <w:t xml:space="preserve"> (TVOC &lt;28 days – ISO 16000-6).</w:t>
      </w:r>
    </w:p>
    <w:p w14:paraId="61C6C6C1" w14:textId="21C3D453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70B53171" w14:textId="7236AC37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3679B709" w14:textId="766FB440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sectPr w:rsidR="002E2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80B4" w14:textId="77777777" w:rsidR="0073569D" w:rsidRDefault="0073569D">
      <w:r>
        <w:separator/>
      </w:r>
    </w:p>
  </w:endnote>
  <w:endnote w:type="continuationSeparator" w:id="0">
    <w:p w14:paraId="446F1BEF" w14:textId="77777777" w:rsidR="0073569D" w:rsidRDefault="007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F04" w14:textId="143E4EB4" w:rsidR="00391DCD" w:rsidRPr="005E2D20" w:rsidRDefault="00F4716A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Specification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text</w:t>
    </w:r>
    <w:proofErr w:type="spellEnd"/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3CC34325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C17F" w14:textId="77777777" w:rsidR="0073569D" w:rsidRDefault="0073569D">
      <w:r>
        <w:separator/>
      </w:r>
    </w:p>
  </w:footnote>
  <w:footnote w:type="continuationSeparator" w:id="0">
    <w:p w14:paraId="439606EC" w14:textId="77777777" w:rsidR="0073569D" w:rsidRDefault="0073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EF90" w14:textId="77777777" w:rsidR="007F49C9" w:rsidRDefault="007F49C9">
    <w:pPr>
      <w:pStyle w:val="En-tte"/>
    </w:pPr>
  </w:p>
  <w:p w14:paraId="41F53038" w14:textId="77777777" w:rsidR="007F49C9" w:rsidRDefault="007F49C9">
    <w:pPr>
      <w:pStyle w:val="En-tte"/>
    </w:pPr>
  </w:p>
  <w:p w14:paraId="7647A411" w14:textId="6FE01E41" w:rsidR="007F49C9" w:rsidRPr="008547EC" w:rsidRDefault="00B859FE" w:rsidP="00655CDD">
    <w:pPr>
      <w:pStyle w:val="En-tte"/>
    </w:pPr>
    <w:r>
      <w:rPr>
        <w:noProof/>
      </w:rPr>
      <w:drawing>
        <wp:inline distT="0" distB="0" distL="0" distR="0" wp14:anchorId="7E340A8C" wp14:editId="2D85896F">
          <wp:extent cx="125730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9C9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824981">
      <w:rPr>
        <w:rFonts w:ascii="Arial" w:hAnsi="Arial" w:cs="Arial"/>
        <w:color w:val="001740"/>
        <w:sz w:val="32"/>
        <w:szCs w:val="32"/>
      </w:rPr>
      <w:t xml:space="preserve">CREATION </w:t>
    </w:r>
    <w:r w:rsidR="000E5C13">
      <w:rPr>
        <w:rFonts w:ascii="Arial" w:hAnsi="Arial" w:cs="Arial"/>
        <w:color w:val="001740"/>
        <w:sz w:val="32"/>
        <w:szCs w:val="32"/>
      </w:rPr>
      <w:t>40</w:t>
    </w:r>
  </w:p>
  <w:p w14:paraId="356E0435" w14:textId="77777777" w:rsidR="007F49C9" w:rsidRDefault="00B859F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62271" wp14:editId="5B942EF4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C271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6255B"/>
    <w:rsid w:val="000A3DE2"/>
    <w:rsid w:val="000E5C13"/>
    <w:rsid w:val="00176E00"/>
    <w:rsid w:val="001A1CBE"/>
    <w:rsid w:val="001F18CD"/>
    <w:rsid w:val="002A7AA7"/>
    <w:rsid w:val="002E2080"/>
    <w:rsid w:val="002E239E"/>
    <w:rsid w:val="002E5ABD"/>
    <w:rsid w:val="00351D06"/>
    <w:rsid w:val="00391DCD"/>
    <w:rsid w:val="00443832"/>
    <w:rsid w:val="00494271"/>
    <w:rsid w:val="004E7016"/>
    <w:rsid w:val="00500722"/>
    <w:rsid w:val="005321BC"/>
    <w:rsid w:val="00594567"/>
    <w:rsid w:val="005E210C"/>
    <w:rsid w:val="005E2D20"/>
    <w:rsid w:val="00655CDD"/>
    <w:rsid w:val="00661621"/>
    <w:rsid w:val="00672E83"/>
    <w:rsid w:val="00674FB6"/>
    <w:rsid w:val="006806D6"/>
    <w:rsid w:val="006A206A"/>
    <w:rsid w:val="0073569D"/>
    <w:rsid w:val="007602D7"/>
    <w:rsid w:val="00776352"/>
    <w:rsid w:val="0079167D"/>
    <w:rsid w:val="007B76FC"/>
    <w:rsid w:val="007F49C9"/>
    <w:rsid w:val="00824981"/>
    <w:rsid w:val="00832864"/>
    <w:rsid w:val="008473BD"/>
    <w:rsid w:val="008547EC"/>
    <w:rsid w:val="0094383F"/>
    <w:rsid w:val="009813D3"/>
    <w:rsid w:val="0099517C"/>
    <w:rsid w:val="009B1456"/>
    <w:rsid w:val="009E697B"/>
    <w:rsid w:val="00A15E3F"/>
    <w:rsid w:val="00A22014"/>
    <w:rsid w:val="00A43D63"/>
    <w:rsid w:val="00A64157"/>
    <w:rsid w:val="00A736E4"/>
    <w:rsid w:val="00A804DC"/>
    <w:rsid w:val="00AF7D64"/>
    <w:rsid w:val="00B02C68"/>
    <w:rsid w:val="00B649BB"/>
    <w:rsid w:val="00B859FE"/>
    <w:rsid w:val="00BF3723"/>
    <w:rsid w:val="00C00491"/>
    <w:rsid w:val="00C23D82"/>
    <w:rsid w:val="00C55E60"/>
    <w:rsid w:val="00C9079A"/>
    <w:rsid w:val="00DB0573"/>
    <w:rsid w:val="00DD42CA"/>
    <w:rsid w:val="00E270C7"/>
    <w:rsid w:val="00F22532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714ADE49"/>
  <w15:chartTrackingRefBased/>
  <w15:docId w15:val="{4ED483B7-2579-461D-B07C-C1039F6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4" ma:contentTypeDescription="Create a new document." ma:contentTypeScope="" ma:versionID="40416ec47f78ba2c50dd0561bda05120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d6d31075ea8ea575088fb97d0afe9943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AFB5C-571C-436A-962A-D14DEABED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1A4B7-2C30-443C-9C5D-75A47582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CDD90-20A9-4CD2-BEC9-75065F804801}">
  <ds:schemaRefs>
    <ds:schemaRef ds:uri="http://schemas.microsoft.com/office/2006/metadata/properties"/>
    <ds:schemaRef ds:uri="http://schemas.microsoft.com/office/2006/documentManagement/types"/>
    <ds:schemaRef ds:uri="cac3b978-67bd-46e6-83e5-6d45c04eac36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58d4433b-3354-4f10-ae56-f0fbd76ff4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BOUTTIER Karine</cp:lastModifiedBy>
  <cp:revision>2</cp:revision>
  <cp:lastPrinted>2010-09-21T06:56:00Z</cp:lastPrinted>
  <dcterms:created xsi:type="dcterms:W3CDTF">2023-11-16T11:20:00Z</dcterms:created>
  <dcterms:modified xsi:type="dcterms:W3CDTF">2023-11-16T11:20:00Z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